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C520C8"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504B0">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7267D" w:rsidRPr="0097267D">
        <w:t>Plane Trigonometry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7267D" w:rsidRPr="0097267D">
        <w:t>MATH 1223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7267D" w:rsidRPr="0097267D">
        <w:t>MATH 111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E504B0">
        <w:fldChar w:fldCharType="begin">
          <w:ffData>
            <w:name w:val="Text27"/>
            <w:enabled/>
            <w:calcOnExit w:val="0"/>
            <w:textInput>
              <w:maxLength w:val="30"/>
            </w:textInput>
          </w:ffData>
        </w:fldChar>
      </w:r>
      <w:bookmarkStart w:id="4" w:name="Text27"/>
      <w:r w:rsidR="00212958" w:rsidRPr="00E504B0">
        <w:instrText xml:space="preserve"> FORMTEXT </w:instrText>
      </w:r>
      <w:r w:rsidR="00212958" w:rsidRPr="00E504B0">
        <w:fldChar w:fldCharType="separate"/>
      </w:r>
      <w:r w:rsidR="0097267D" w:rsidRPr="00E504B0">
        <w:t>3</w:t>
      </w:r>
      <w:r w:rsidR="00212958" w:rsidRPr="00E504B0">
        <w:fldChar w:fldCharType="end"/>
      </w:r>
      <w:bookmarkEnd w:id="4"/>
      <w:r w:rsidR="008F0C88" w:rsidRPr="00E504B0">
        <w:t>-</w:t>
      </w:r>
      <w:r w:rsidR="008F0C88" w:rsidRPr="00E504B0">
        <w:fldChar w:fldCharType="begin">
          <w:ffData>
            <w:name w:val="Text33"/>
            <w:enabled/>
            <w:calcOnExit w:val="0"/>
            <w:textInput/>
          </w:ffData>
        </w:fldChar>
      </w:r>
      <w:bookmarkStart w:id="5" w:name="Text33"/>
      <w:r w:rsidR="008F0C88" w:rsidRPr="00E504B0">
        <w:instrText xml:space="preserve"> FORMTEXT </w:instrText>
      </w:r>
      <w:r w:rsidR="008F0C88" w:rsidRPr="00E504B0">
        <w:fldChar w:fldCharType="separate"/>
      </w:r>
      <w:r w:rsidR="0097267D" w:rsidRPr="00E504B0">
        <w:t>0</w:t>
      </w:r>
      <w:r w:rsidR="008F0C88" w:rsidRPr="00E504B0">
        <w:fldChar w:fldCharType="end"/>
      </w:r>
      <w:bookmarkEnd w:id="5"/>
      <w:r w:rsidR="008F0C88" w:rsidRPr="00E504B0">
        <w:t>-</w:t>
      </w:r>
      <w:r w:rsidR="008F0C88" w:rsidRPr="00E504B0">
        <w:fldChar w:fldCharType="begin">
          <w:ffData>
            <w:name w:val="Text34"/>
            <w:enabled/>
            <w:calcOnExit w:val="0"/>
            <w:textInput/>
          </w:ffData>
        </w:fldChar>
      </w:r>
      <w:bookmarkStart w:id="6" w:name="Text34"/>
      <w:r w:rsidR="008F0C88" w:rsidRPr="00E504B0">
        <w:instrText xml:space="preserve"> FORMTEXT </w:instrText>
      </w:r>
      <w:r w:rsidR="008F0C88" w:rsidRPr="00E504B0">
        <w:fldChar w:fldCharType="separate"/>
      </w:r>
      <w:r w:rsidR="0097267D" w:rsidRPr="00E504B0">
        <w:t>3</w:t>
      </w:r>
      <w:r w:rsidR="008F0C88" w:rsidRPr="00E504B0">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E504B0">
        <w:fldChar w:fldCharType="begin">
          <w:ffData>
            <w:name w:val="Text27"/>
            <w:enabled/>
            <w:calcOnExit w:val="0"/>
            <w:textInput>
              <w:maxLength w:val="30"/>
            </w:textInput>
          </w:ffData>
        </w:fldChar>
      </w:r>
      <w:r w:rsidRPr="00E504B0">
        <w:instrText xml:space="preserve"> FORMTEXT </w:instrText>
      </w:r>
      <w:r w:rsidRPr="00E504B0">
        <w:fldChar w:fldCharType="separate"/>
      </w:r>
      <w:r w:rsidR="00C520C8" w:rsidRPr="00E504B0">
        <w:t>45</w:t>
      </w:r>
      <w:r w:rsidRPr="00E504B0">
        <w:fldChar w:fldCharType="end"/>
      </w:r>
      <w:r w:rsidRPr="00E504B0">
        <w:t>-</w:t>
      </w:r>
      <w:r w:rsidRPr="00E504B0">
        <w:fldChar w:fldCharType="begin">
          <w:ffData>
            <w:name w:val="Text35"/>
            <w:enabled/>
            <w:calcOnExit w:val="0"/>
            <w:textInput/>
          </w:ffData>
        </w:fldChar>
      </w:r>
      <w:bookmarkStart w:id="8" w:name="Text35"/>
      <w:r w:rsidRPr="00E504B0">
        <w:instrText xml:space="preserve"> FORMTEXT </w:instrText>
      </w:r>
      <w:r w:rsidRPr="00E504B0">
        <w:fldChar w:fldCharType="separate"/>
      </w:r>
      <w:r w:rsidR="00C520C8" w:rsidRPr="00E504B0">
        <w:t>0</w:t>
      </w:r>
      <w:r w:rsidRPr="00E504B0">
        <w:fldChar w:fldCharType="end"/>
      </w:r>
      <w:bookmarkEnd w:id="8"/>
      <w:r w:rsidRPr="00E504B0">
        <w:t>-</w:t>
      </w:r>
      <w:r w:rsidRPr="00E504B0">
        <w:fldChar w:fldCharType="begin">
          <w:ffData>
            <w:name w:val="Text36"/>
            <w:enabled/>
            <w:calcOnExit w:val="0"/>
            <w:textInput/>
          </w:ffData>
        </w:fldChar>
      </w:r>
      <w:bookmarkStart w:id="9" w:name="Text36"/>
      <w:r w:rsidRPr="00E504B0">
        <w:instrText xml:space="preserve"> FORMTEXT </w:instrText>
      </w:r>
      <w:r w:rsidRPr="00E504B0">
        <w:fldChar w:fldCharType="separate"/>
      </w:r>
      <w:r w:rsidR="00C520C8" w:rsidRPr="00E504B0">
        <w:t>45</w:t>
      </w:r>
      <w:r w:rsidRPr="00E504B0">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97267D" w:rsidRPr="0097267D">
        <w:t>CMAT 1223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7267D" w:rsidRPr="0097267D">
        <w:t>27.0101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7267D" w:rsidRPr="0097267D">
        <w:t>Introduces the study of trigonometric functions and identities, inverse trigonometric functions, graphs, solving triangles and equations, vectors and polar coordinates.  All students are required to use a TI-30XIIB orTI-30XIIS calculator.</w:t>
      </w:r>
      <w:r>
        <w:fldChar w:fldCharType="end"/>
      </w:r>
      <w:bookmarkEnd w:id="12"/>
    </w:p>
    <w:p w:rsidR="00860938" w:rsidRDefault="00860938" w:rsidP="007E4F12"/>
    <w:p w:rsidR="00860938" w:rsidRPr="000E047A" w:rsidRDefault="00860938" w:rsidP="00C520C8">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7267D" w:rsidRPr="0097267D">
        <w:t>Appropriate placement test score or MATH 1113 (or MATH 101) or MATH 1213 (or MATH 110)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7267D" w:rsidRPr="0097267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7267D" w:rsidRPr="0097267D">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95B26" w:rsidRPr="00695B26">
        <w:t>Demonstrate the ability to define and graph the six basic trigonometric functions and evaluate each function appropriately.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95B26" w:rsidRPr="00695B26">
        <w:t>Solve problems involving the six basic trigonometric functions by applying right triangle trigonometry and the laws of Sine and Cosine.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95B26" w:rsidRPr="00695B26">
        <w:t>Apply fundamental trigonometric identities to prove other trigonometric identities and solve trigonometric equations.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695B26" w:rsidRPr="00695B26">
        <w:t>Demonstrate the ability to convert between rectangular and polar coordinates and equations as well as graph in the polar coordinate system.</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695B26" w:rsidRPr="00695B26">
        <w:t>Demonstrate the ability to graph vectors, perform basic operations on vectors, and find a unit vector in the same direction as a particular vector.</w:t>
      </w:r>
      <w:r>
        <w:fldChar w:fldCharType="end"/>
      </w:r>
      <w:bookmarkEnd w:id="20"/>
    </w:p>
    <w:p w:rsidR="00D258DC" w:rsidRDefault="00D258DC" w:rsidP="00D258DC"/>
    <w:p w:rsidR="00381372" w:rsidRPr="0072265D" w:rsidRDefault="00381372" w:rsidP="00750D54">
      <w:pPr>
        <w:rPr>
          <w:b/>
        </w:rPr>
      </w:pPr>
      <w:r>
        <w:rPr>
          <w:b/>
        </w:rPr>
        <w:lastRenderedPageBreak/>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C520C8" w:rsidRDefault="00381372" w:rsidP="00750D54">
      <w:pPr>
        <w:pStyle w:val="ListParagraph"/>
        <w:ind w:left="0"/>
        <w:rPr>
          <w:rFonts w:ascii="Times New Roman" w:hAnsi="Times New Roman" w:cs="Times New Roman"/>
        </w:rPr>
      </w:pPr>
      <w:r w:rsidRPr="00C520C8">
        <w:rPr>
          <w:rFonts w:ascii="Times New Roman" w:hAnsi="Times New Roman" w:cs="Times New Roman"/>
        </w:rPr>
        <w:fldChar w:fldCharType="begin">
          <w:ffData>
            <w:name w:val="Text21"/>
            <w:enabled/>
            <w:calcOnExit w:val="0"/>
            <w:textInput/>
          </w:ffData>
        </w:fldChar>
      </w:r>
      <w:bookmarkStart w:id="21" w:name="Text21"/>
      <w:r w:rsidRPr="00C520C8">
        <w:rPr>
          <w:rFonts w:ascii="Times New Roman" w:hAnsi="Times New Roman" w:cs="Times New Roman"/>
        </w:rPr>
        <w:instrText xml:space="preserve"> FORMTEXT </w:instrText>
      </w:r>
      <w:r w:rsidRPr="00C520C8">
        <w:rPr>
          <w:rFonts w:ascii="Times New Roman" w:hAnsi="Times New Roman" w:cs="Times New Roman"/>
        </w:rPr>
      </w:r>
      <w:r w:rsidRPr="00C520C8">
        <w:rPr>
          <w:rFonts w:ascii="Times New Roman" w:hAnsi="Times New Roman" w:cs="Times New Roman"/>
        </w:rPr>
        <w:fldChar w:fldCharType="separate"/>
      </w:r>
      <w:r w:rsidR="00650B7A" w:rsidRPr="00C520C8">
        <w:rPr>
          <w:rFonts w:ascii="Times New Roman" w:hAnsi="Times New Roman" w:cs="Times New Roman"/>
        </w:rPr>
        <w:t>Use processes and models to solve quantitative problems. (General Education Competency in Quantitative and Symbolic Reasoning)</w:t>
      </w:r>
      <w:r w:rsidRPr="00C520C8">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461576" w:rsidRPr="00461576">
        <w:t>Instructor-created exams and/or homework</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461576" w:rsidRPr="00461576">
        <w:t>Comprehensive departmental final exam</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620F0" w:rsidRPr="00E620F0" w:rsidRDefault="00594256" w:rsidP="00E620F0">
      <w:r>
        <w:fldChar w:fldCharType="begin">
          <w:ffData>
            <w:name w:val="Text1"/>
            <w:enabled/>
            <w:calcOnExit w:val="0"/>
            <w:textInput/>
          </w:ffData>
        </w:fldChar>
      </w:r>
      <w:bookmarkStart w:id="24" w:name="Text1"/>
      <w:r>
        <w:instrText xml:space="preserve"> FORMTEXT </w:instrText>
      </w:r>
      <w:r>
        <w:fldChar w:fldCharType="separate"/>
      </w:r>
      <w:r w:rsidR="00E620F0" w:rsidRPr="00E620F0">
        <w:t>I.</w:t>
      </w:r>
      <w:r w:rsidR="00E620F0" w:rsidRPr="00E620F0">
        <w:tab/>
        <w:t>Trigonometric Functions</w:t>
      </w:r>
    </w:p>
    <w:p w:rsidR="00E620F0" w:rsidRPr="00E620F0" w:rsidRDefault="00E620F0" w:rsidP="00C520C8">
      <w:pPr>
        <w:ind w:left="720" w:hanging="360"/>
      </w:pPr>
      <w:r w:rsidRPr="00E620F0">
        <w:t>A.</w:t>
      </w:r>
      <w:r w:rsidRPr="00E620F0">
        <w:tab/>
        <w:t>Angles and Radian Measures</w:t>
      </w:r>
    </w:p>
    <w:p w:rsidR="00E620F0" w:rsidRPr="00E620F0" w:rsidRDefault="00E620F0" w:rsidP="00C520C8">
      <w:pPr>
        <w:ind w:left="720" w:hanging="360"/>
      </w:pPr>
      <w:r w:rsidRPr="00E620F0">
        <w:t>B.</w:t>
      </w:r>
      <w:r w:rsidRPr="00E620F0">
        <w:tab/>
        <w:t>Right Triangle Trigonometry</w:t>
      </w:r>
    </w:p>
    <w:p w:rsidR="00E620F0" w:rsidRPr="00E620F0" w:rsidRDefault="00E620F0" w:rsidP="00C520C8">
      <w:pPr>
        <w:ind w:left="720" w:hanging="360"/>
      </w:pPr>
      <w:r w:rsidRPr="00E620F0">
        <w:t>C.</w:t>
      </w:r>
      <w:r w:rsidRPr="00E620F0">
        <w:tab/>
        <w:t>Trigonometric Functions of any Angle</w:t>
      </w:r>
    </w:p>
    <w:p w:rsidR="00E620F0" w:rsidRPr="00E620F0" w:rsidRDefault="00E620F0" w:rsidP="00C520C8">
      <w:pPr>
        <w:ind w:left="720" w:hanging="360"/>
      </w:pPr>
      <w:r w:rsidRPr="00E620F0">
        <w:t>D.</w:t>
      </w:r>
      <w:r w:rsidRPr="00E620F0">
        <w:tab/>
        <w:t>Graphs of Sine and Cosine Functions</w:t>
      </w:r>
    </w:p>
    <w:p w:rsidR="00E620F0" w:rsidRPr="00E620F0" w:rsidRDefault="00E620F0" w:rsidP="00C520C8">
      <w:pPr>
        <w:ind w:left="720" w:hanging="360"/>
      </w:pPr>
      <w:r w:rsidRPr="00E620F0">
        <w:t>E.</w:t>
      </w:r>
      <w:r w:rsidRPr="00E620F0">
        <w:tab/>
        <w:t>Graphs of Other Trigonometric Functions</w:t>
      </w:r>
    </w:p>
    <w:p w:rsidR="00E620F0" w:rsidRPr="00E620F0" w:rsidRDefault="00E620F0" w:rsidP="00C520C8">
      <w:pPr>
        <w:ind w:left="720" w:hanging="360"/>
      </w:pPr>
      <w:r w:rsidRPr="00E620F0">
        <w:t>F.</w:t>
      </w:r>
      <w:r w:rsidRPr="00E620F0">
        <w:tab/>
        <w:t>Inverse Trigonometric Functions</w:t>
      </w:r>
    </w:p>
    <w:p w:rsidR="00E620F0" w:rsidRPr="00E620F0" w:rsidRDefault="00E620F0" w:rsidP="00C520C8">
      <w:pPr>
        <w:ind w:left="720" w:hanging="360"/>
      </w:pPr>
      <w:r w:rsidRPr="00E620F0">
        <w:t>G.</w:t>
      </w:r>
      <w:r w:rsidRPr="00E620F0">
        <w:tab/>
        <w:t>Applications of Trigonometric Functions</w:t>
      </w:r>
    </w:p>
    <w:p w:rsidR="00E620F0" w:rsidRPr="00E620F0" w:rsidRDefault="00E620F0" w:rsidP="00E620F0"/>
    <w:p w:rsidR="00E620F0" w:rsidRPr="00E620F0" w:rsidRDefault="00E620F0" w:rsidP="00E620F0">
      <w:r w:rsidRPr="00E620F0">
        <w:t>II.</w:t>
      </w:r>
      <w:r w:rsidRPr="00E620F0">
        <w:tab/>
        <w:t>Analytic Trigonometry</w:t>
      </w:r>
    </w:p>
    <w:p w:rsidR="00E620F0" w:rsidRPr="00E620F0" w:rsidRDefault="00E620F0" w:rsidP="00C520C8">
      <w:pPr>
        <w:ind w:left="720" w:hanging="360"/>
      </w:pPr>
      <w:r w:rsidRPr="00E620F0">
        <w:t>A.</w:t>
      </w:r>
      <w:r w:rsidRPr="00E620F0">
        <w:tab/>
        <w:t>Using Fundamental Identities</w:t>
      </w:r>
    </w:p>
    <w:p w:rsidR="00E620F0" w:rsidRPr="00E620F0" w:rsidRDefault="00E620F0" w:rsidP="00C520C8">
      <w:pPr>
        <w:ind w:left="720" w:hanging="360"/>
      </w:pPr>
      <w:r w:rsidRPr="00E620F0">
        <w:t>B.</w:t>
      </w:r>
      <w:r w:rsidRPr="00E620F0">
        <w:tab/>
        <w:t>Verifying Trigonometric Identities</w:t>
      </w:r>
    </w:p>
    <w:p w:rsidR="00E620F0" w:rsidRPr="00E620F0" w:rsidRDefault="00E620F0" w:rsidP="00C520C8">
      <w:pPr>
        <w:ind w:left="720" w:hanging="360"/>
      </w:pPr>
      <w:r w:rsidRPr="00E620F0">
        <w:t>C.</w:t>
      </w:r>
      <w:r w:rsidRPr="00E620F0">
        <w:tab/>
        <w:t>Solving Trigonometric Equations</w:t>
      </w:r>
    </w:p>
    <w:p w:rsidR="00E620F0" w:rsidRPr="00E620F0" w:rsidRDefault="00E620F0" w:rsidP="00C520C8">
      <w:pPr>
        <w:ind w:left="720" w:hanging="360"/>
      </w:pPr>
      <w:r w:rsidRPr="00E620F0">
        <w:t>D.</w:t>
      </w:r>
      <w:r w:rsidRPr="00E620F0">
        <w:tab/>
        <w:t>Sum and Difference Formulas</w:t>
      </w:r>
    </w:p>
    <w:p w:rsidR="00E620F0" w:rsidRPr="00E620F0" w:rsidRDefault="00E620F0" w:rsidP="00C520C8">
      <w:pPr>
        <w:ind w:left="720" w:hanging="360"/>
      </w:pPr>
      <w:r w:rsidRPr="00E620F0">
        <w:lastRenderedPageBreak/>
        <w:t>E.</w:t>
      </w:r>
      <w:r w:rsidRPr="00E620F0">
        <w:tab/>
        <w:t>Multiple-Angle Formulas</w:t>
      </w:r>
    </w:p>
    <w:p w:rsidR="00E620F0" w:rsidRPr="00E620F0" w:rsidRDefault="00E620F0" w:rsidP="00E620F0"/>
    <w:p w:rsidR="00E620F0" w:rsidRPr="00E620F0" w:rsidRDefault="00E620F0" w:rsidP="00E620F0">
      <w:r w:rsidRPr="00E620F0">
        <w:t>III.</w:t>
      </w:r>
      <w:r w:rsidRPr="00E620F0">
        <w:tab/>
        <w:t>Additional Topics in Trigonometry</w:t>
      </w:r>
    </w:p>
    <w:p w:rsidR="00E620F0" w:rsidRPr="00E620F0" w:rsidRDefault="00E620F0" w:rsidP="00C520C8">
      <w:pPr>
        <w:ind w:left="720" w:hanging="360"/>
      </w:pPr>
      <w:r w:rsidRPr="00E620F0">
        <w:t>A.</w:t>
      </w:r>
      <w:r w:rsidRPr="00E620F0">
        <w:tab/>
        <w:t>Law of Sines</w:t>
      </w:r>
    </w:p>
    <w:p w:rsidR="00E620F0" w:rsidRPr="00E620F0" w:rsidRDefault="00E620F0" w:rsidP="00C520C8">
      <w:pPr>
        <w:ind w:left="720" w:hanging="360"/>
      </w:pPr>
      <w:r w:rsidRPr="00E620F0">
        <w:t>B.</w:t>
      </w:r>
      <w:r w:rsidRPr="00E620F0">
        <w:tab/>
        <w:t>Law of Cosines</w:t>
      </w:r>
    </w:p>
    <w:p w:rsidR="00E620F0" w:rsidRPr="00E620F0" w:rsidRDefault="00E620F0" w:rsidP="00C520C8">
      <w:pPr>
        <w:ind w:left="720" w:hanging="360"/>
      </w:pPr>
      <w:r w:rsidRPr="00E620F0">
        <w:t>C.</w:t>
      </w:r>
      <w:r w:rsidRPr="00E620F0">
        <w:tab/>
        <w:t>Vectors in the Plane</w:t>
      </w:r>
    </w:p>
    <w:p w:rsidR="00E620F0" w:rsidRPr="00E620F0" w:rsidRDefault="00E620F0" w:rsidP="00C520C8">
      <w:pPr>
        <w:ind w:left="720" w:hanging="360"/>
      </w:pPr>
      <w:r w:rsidRPr="00E620F0">
        <w:t>D.</w:t>
      </w:r>
      <w:r w:rsidRPr="00E620F0">
        <w:tab/>
        <w:t>Vectors and Dot Product</w:t>
      </w:r>
    </w:p>
    <w:p w:rsidR="00E620F0" w:rsidRPr="00E620F0" w:rsidRDefault="00E620F0" w:rsidP="00C520C8">
      <w:pPr>
        <w:ind w:left="720" w:hanging="360"/>
      </w:pPr>
      <w:r w:rsidRPr="00E620F0">
        <w:t>E.</w:t>
      </w:r>
      <w:r w:rsidRPr="00E620F0">
        <w:tab/>
        <w:t>Polar Coordinates</w:t>
      </w:r>
    </w:p>
    <w:p w:rsidR="00594256" w:rsidRDefault="00E620F0" w:rsidP="00C520C8">
      <w:pPr>
        <w:ind w:left="720" w:hanging="360"/>
      </w:pPr>
      <w:r w:rsidRPr="00E620F0">
        <w:t>F.</w:t>
      </w:r>
      <w:r w:rsidRPr="00E620F0">
        <w:tab/>
        <w:t>Graphs of Polar Equations</w:t>
      </w:r>
      <w:r w:rsidR="00594256">
        <w:fldChar w:fldCharType="end"/>
      </w:r>
      <w:bookmarkEnd w:id="24"/>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4B0">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2cX/9KmLD/b8FLuJ1HuFvnHmQqasTLXcmctSa5cQpBKRjQbX4uPDIQnKiFJZHs3LCFXOmCxZvNo0TXWdUAt/Q==" w:salt="vnW3TwXnWGjDZnGQg/L2T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1576"/>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0B7A"/>
    <w:rsid w:val="006516D4"/>
    <w:rsid w:val="00652E6D"/>
    <w:rsid w:val="00664A4E"/>
    <w:rsid w:val="00664F55"/>
    <w:rsid w:val="006713B6"/>
    <w:rsid w:val="0068036D"/>
    <w:rsid w:val="006869D9"/>
    <w:rsid w:val="00695B26"/>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7267D"/>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20C8"/>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52B1"/>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04B0"/>
    <w:rsid w:val="00E574AC"/>
    <w:rsid w:val="00E620F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FDA5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F86878-5712-4F82-8841-4DFCF83B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3</Pages>
  <Words>685</Words>
  <Characters>4333</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2020-07-20T15:50:00Z</dcterms:created>
  <dcterms:modified xsi:type="dcterms:W3CDTF">2020-09-02T20:27:00Z</dcterms:modified>
</cp:coreProperties>
</file>